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DI </w:t>
      </w:r>
    </w:p>
    <w:p w:rsidR="007919FB" w:rsidRP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>DOCENTE ESPERTO INTERNO</w:t>
      </w:r>
    </w:p>
    <w:p w:rsidR="007919FB" w:rsidRPr="00486E86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38166A" w:rsidRDefault="004F0C26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bookmarkStart w:id="0" w:name="_GoBack"/>
      <w:bookmarkEnd w:id="0"/>
      <w:r w:rsidR="0038166A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 w:rsidR="0038166A">
        <w:rPr>
          <w:rFonts w:ascii="Corbel" w:eastAsia="Times New Roman" w:hAnsi="Corbel"/>
          <w:b/>
          <w:sz w:val="22"/>
          <w:szCs w:val="22"/>
        </w:rPr>
        <w:br/>
      </w: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 w:rsidR="00DB38A7">
        <w:rPr>
          <w:rFonts w:ascii="Corbel" w:eastAsia="Times New Roman" w:hAnsi="Corbel"/>
          <w:b/>
          <w:sz w:val="22"/>
          <w:szCs w:val="22"/>
        </w:rPr>
        <w:t>Competenze cittadinanza globale”</w:t>
      </w:r>
    </w:p>
    <w:p w:rsidR="0038166A" w:rsidRDefault="0038166A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41EF7" w:rsidRPr="00FA33E1" w:rsidRDefault="00DB38A7" w:rsidP="00AC23B6">
      <w:pPr>
        <w:pStyle w:val="Corpotesto"/>
        <w:spacing w:line="223" w:lineRule="auto"/>
        <w:ind w:left="1439" w:right="734" w:hanging="1318"/>
        <w:jc w:val="center"/>
        <w:rPr>
          <w:u w:val="single"/>
        </w:rPr>
      </w:pPr>
      <w:proofErr w:type="gramStart"/>
      <w:r>
        <w:rPr>
          <w:u w:val="single"/>
        </w:rPr>
        <w:t>10.2.5</w:t>
      </w:r>
      <w:r w:rsidR="00BE01C3">
        <w:rPr>
          <w:u w:val="single"/>
        </w:rPr>
        <w:t>A</w:t>
      </w:r>
      <w:proofErr w:type="gramEnd"/>
      <w:r w:rsidR="00BE01C3">
        <w:rPr>
          <w:u w:val="single"/>
        </w:rPr>
        <w:t xml:space="preserve"> </w:t>
      </w:r>
      <w:r>
        <w:rPr>
          <w:u w:val="single"/>
        </w:rPr>
        <w:t>FSEPON-UM-2018-64</w:t>
      </w:r>
      <w:r w:rsidR="00BE01C3">
        <w:rPr>
          <w:u w:val="single"/>
        </w:rPr>
        <w:t xml:space="preserve"> (Scuola primaria e secondaria di primo grado</w:t>
      </w:r>
      <w:r w:rsidR="00A41EF7" w:rsidRPr="00FA33E1">
        <w:rPr>
          <w:u w:val="single"/>
        </w:rPr>
        <w:t>)</w:t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41EF7" w:rsidRDefault="00A41EF7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proofErr w:type="gramStart"/>
      <w:r w:rsidRPr="00486E86">
        <w:rPr>
          <w:rFonts w:ascii="Corbel" w:eastAsia="Lao UI" w:hAnsi="Corbel"/>
          <w:sz w:val="22"/>
          <w:szCs w:val="22"/>
        </w:rPr>
        <w:t>dell’</w:t>
      </w:r>
      <w:proofErr w:type="gramEnd"/>
      <w:r w:rsidRPr="00486E86">
        <w:rPr>
          <w:rFonts w:ascii="Corbel" w:eastAsia="Lao UI" w:hAnsi="Corbel"/>
          <w:sz w:val="22"/>
          <w:szCs w:val="22"/>
        </w:rPr>
        <w:t xml:space="preserve">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Pr="00486E86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38166A" w:rsidRDefault="0038166A" w:rsidP="0038166A">
      <w:pPr>
        <w:widowControl w:val="0"/>
        <w:jc w:val="both"/>
      </w:pPr>
    </w:p>
    <w:p w:rsidR="007919FB" w:rsidRPr="00486E86" w:rsidRDefault="007919FB" w:rsidP="0038166A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DOCENTI ESPERTI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 w:rsidR="0090263E">
        <w:rPr>
          <w:rFonts w:ascii="Corbel" w:hAnsi="Corbel" w:cs="Calibri"/>
          <w:b/>
          <w:sz w:val="22"/>
          <w:szCs w:val="22"/>
        </w:rPr>
        <w:t xml:space="preserve">previste dai moduli inerenti </w:t>
      </w:r>
      <w:proofErr w:type="gramStart"/>
      <w:r w:rsidR="0090263E">
        <w:rPr>
          <w:rFonts w:ascii="Corbel" w:hAnsi="Corbel" w:cs="Calibri"/>
          <w:b/>
          <w:sz w:val="22"/>
          <w:szCs w:val="22"/>
        </w:rPr>
        <w:t>il</w:t>
      </w:r>
      <w:proofErr w:type="gramEnd"/>
      <w:r w:rsidR="0090263E">
        <w:rPr>
          <w:rFonts w:ascii="Corbel" w:hAnsi="Corbel" w:cs="Calibri"/>
          <w:b/>
          <w:sz w:val="22"/>
          <w:szCs w:val="22"/>
        </w:rPr>
        <w:t xml:space="preserve">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="0090263E"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90263E" w:rsidRDefault="0090263E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e-mail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_____________________________________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7919FB" w:rsidRDefault="007919FB" w:rsidP="007919FB">
      <w:pPr>
        <w:spacing w:line="0" w:lineRule="atLeast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l'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  <w:r w:rsidR="002D1F89">
        <w:rPr>
          <w:rFonts w:ascii="Corbel" w:hAnsi="Corbel" w:cs="Calibri"/>
          <w:sz w:val="22"/>
          <w:szCs w:val="22"/>
        </w:rPr>
        <w:t xml:space="preserve">INTERNO </w:t>
      </w:r>
      <w:r>
        <w:rPr>
          <w:rFonts w:ascii="Corbel" w:hAnsi="Corbel" w:cs="Calibri"/>
          <w:sz w:val="22"/>
          <w:szCs w:val="22"/>
        </w:rPr>
        <w:t xml:space="preserve">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41EF7" w:rsidRDefault="00DB38A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proofErr w:type="gramStart"/>
      <w:r>
        <w:rPr>
          <w:rFonts w:ascii="Corbel" w:eastAsia="Times New Roman" w:hAnsi="Corbel"/>
          <w:b/>
          <w:sz w:val="22"/>
          <w:szCs w:val="22"/>
        </w:rPr>
        <w:t>PON FSE</w:t>
      </w:r>
      <w:r w:rsidR="00BE01C3">
        <w:rPr>
          <w:rFonts w:ascii="Corbel" w:eastAsia="Times New Roman" w:hAnsi="Corbel"/>
          <w:b/>
          <w:sz w:val="22"/>
          <w:szCs w:val="22"/>
        </w:rPr>
        <w:t xml:space="preserve"> </w:t>
      </w:r>
      <w:r w:rsidR="00BE01C3" w:rsidRPr="00486E86">
        <w:rPr>
          <w:rFonts w:ascii="Corbel" w:eastAsia="Times New Roman" w:hAnsi="Corbel"/>
          <w:b/>
          <w:sz w:val="22"/>
          <w:szCs w:val="22"/>
        </w:rPr>
        <w:t>“Per la scuola – competenze e ambienti per l’apprendimento</w:t>
      </w:r>
      <w:r w:rsidR="007919FB" w:rsidRPr="00486E86">
        <w:rPr>
          <w:rFonts w:ascii="Corbel" w:eastAsia="Times New Roman" w:hAnsi="Corbel"/>
          <w:b/>
          <w:sz w:val="22"/>
          <w:szCs w:val="22"/>
        </w:rPr>
        <w:t>” 2014-2020.</w:t>
      </w:r>
      <w:proofErr w:type="gramEnd"/>
      <w:r w:rsidR="00A41EF7">
        <w:rPr>
          <w:rFonts w:ascii="Corbel" w:eastAsia="Times New Roman" w:hAnsi="Corbel"/>
          <w:b/>
          <w:sz w:val="22"/>
          <w:szCs w:val="22"/>
        </w:rPr>
        <w:br/>
      </w:r>
    </w:p>
    <w:p w:rsidR="00A41EF7" w:rsidRDefault="00A41EF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proofErr w:type="gramStart"/>
      <w:r>
        <w:rPr>
          <w:rFonts w:ascii="Corbel" w:eastAsia="Times New Roman" w:hAnsi="Corbel"/>
          <w:b/>
          <w:sz w:val="22"/>
          <w:szCs w:val="22"/>
        </w:rPr>
        <w:t>per</w:t>
      </w:r>
      <w:proofErr w:type="gramEnd"/>
      <w:r>
        <w:rPr>
          <w:rFonts w:ascii="Corbel" w:eastAsia="Times New Roman" w:hAnsi="Corbel"/>
          <w:b/>
          <w:sz w:val="22"/>
          <w:szCs w:val="22"/>
        </w:rPr>
        <w:t xml:space="preserve"> la Scuola </w:t>
      </w:r>
      <w:r w:rsidR="00BE01C3">
        <w:rPr>
          <w:rFonts w:ascii="Corbel" w:eastAsia="Times New Roman" w:hAnsi="Corbel"/>
          <w:b/>
          <w:sz w:val="22"/>
          <w:szCs w:val="22"/>
        </w:rPr>
        <w:t>_____________________</w:t>
      </w:r>
    </w:p>
    <w:p w:rsidR="002D1F89" w:rsidRDefault="002D1F89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proofErr w:type="gramStart"/>
      <w:r w:rsidR="00BE01C3" w:rsidRPr="00BE01C3">
        <w:rPr>
          <w:rFonts w:ascii="Corbel" w:hAnsi="Corbel"/>
          <w:b/>
        </w:rPr>
        <w:t>modulo</w:t>
      </w:r>
      <w:r w:rsidR="00BE01C3">
        <w:rPr>
          <w:rFonts w:ascii="Corbel" w:hAnsi="Corbel"/>
          <w:b/>
          <w:u w:val="single"/>
        </w:rPr>
        <w:t>_____________________</w:t>
      </w:r>
      <w:proofErr w:type="gramEnd"/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BE01C3" w:rsidRPr="00486E86" w:rsidRDefault="00BE01C3" w:rsidP="00BE01C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proofErr w:type="gramStart"/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</w:t>
      </w:r>
      <w:proofErr w:type="gramEnd"/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Default="00A41EF7" w:rsidP="00A41EF7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7919FB" w:rsidRDefault="007919F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A tal fine, valendosi delle disposizioni di cui all'articolo </w:t>
      </w:r>
      <w:proofErr w:type="gramStart"/>
      <w:r w:rsidRPr="00486E86">
        <w:rPr>
          <w:rFonts w:ascii="Corbel" w:hAnsi="Corbel" w:cs="Calibri"/>
          <w:sz w:val="22"/>
          <w:szCs w:val="22"/>
        </w:rPr>
        <w:t>46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del DPR 28 dicembre 2000 n. 445, consapevole delle sanzioni stabilite per le false attestazioni e mendaci dichiarazioni, previste dal Codice Penale e dalle Leggi speciali in materia: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proofErr w:type="gramStart"/>
      <w:r w:rsidRPr="00486E86">
        <w:rPr>
          <w:rFonts w:ascii="Corbel" w:hAnsi="Corbel" w:cs="Calibri"/>
          <w:sz w:val="22"/>
          <w:szCs w:val="22"/>
        </w:rPr>
        <w:t>sotto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la personale responsabilità di: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</w:t>
      </w:r>
      <w:r w:rsidRPr="00486E86">
        <w:rPr>
          <w:rFonts w:ascii="Corbel" w:eastAsia="Calibri" w:hAnsi="Corbel" w:cs="Calibri"/>
          <w:sz w:val="22"/>
          <w:szCs w:val="22"/>
        </w:rPr>
        <w:lastRenderedPageBreak/>
        <w:t>provvedimenti amministrativi iscritti nel casellario giudiziale;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a conoscenza di non essere sottoposto a procedimenti penali </w:t>
      </w:r>
      <w:r w:rsidR="00FA33E1">
        <w:rPr>
          <w:rFonts w:ascii="Corbel" w:eastAsia="Calibri" w:hAnsi="Corbel" w:cs="Calibri"/>
          <w:sz w:val="22"/>
          <w:szCs w:val="22"/>
        </w:rPr>
        <w:t>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in possesso dei requisiti essenziali previsti dal</w:t>
      </w:r>
      <w:r w:rsidR="00FA33E1"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 w:rsidR="00FA33E1"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7919FB" w:rsidRPr="00BD222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proofErr w:type="gramStart"/>
      <w:r w:rsidRPr="00486E86">
        <w:rPr>
          <w:rFonts w:ascii="Corbel" w:eastAsia="Calibri" w:hAnsi="Corbel" w:cs="Calibri"/>
          <w:sz w:val="22"/>
          <w:szCs w:val="22"/>
        </w:rPr>
        <w:t>aver</w:t>
      </w:r>
      <w:proofErr w:type="gramEnd"/>
      <w:r w:rsidRPr="00486E86">
        <w:rPr>
          <w:rFonts w:ascii="Corbel" w:eastAsia="Calibri" w:hAnsi="Corbel" w:cs="Calibri"/>
          <w:sz w:val="22"/>
          <w:szCs w:val="22"/>
        </w:rPr>
        <w:t xml:space="preserve"> preso visione dell’Avviso e di approvarne senza riserva ogni contenuto.</w:t>
      </w:r>
    </w:p>
    <w:p w:rsidR="00BD2226" w:rsidRPr="00BD2226" w:rsidRDefault="00BD2226" w:rsidP="00BD2226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proofErr w:type="gramStart"/>
      <w:r>
        <w:rPr>
          <w:rFonts w:ascii="Corbel" w:eastAsia="Calibri" w:hAnsi="Corbel" w:cs="Calibri"/>
          <w:sz w:val="22"/>
          <w:szCs w:val="22"/>
        </w:rPr>
        <w:t>impegnarsi</w:t>
      </w:r>
      <w:proofErr w:type="gramEnd"/>
      <w:r>
        <w:rPr>
          <w:rFonts w:ascii="Corbel" w:eastAsia="Calibri" w:hAnsi="Corbel" w:cs="Calibri"/>
          <w:sz w:val="22"/>
          <w:szCs w:val="22"/>
        </w:rPr>
        <w:t xml:space="preserve">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7919FB" w:rsidRPr="00486E86" w:rsidRDefault="007919FB" w:rsidP="007919FB">
      <w:pPr>
        <w:rPr>
          <w:rFonts w:ascii="Corbel" w:hAnsi="Corbel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7919FB" w:rsidRPr="00486E86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7919FB" w:rsidRPr="00AA470E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Copia di un documento </w:t>
      </w:r>
      <w:proofErr w:type="gramStart"/>
      <w:r w:rsidRPr="00486E86">
        <w:rPr>
          <w:rFonts w:ascii="Corbel" w:hAnsi="Corbel" w:cs="Calibri"/>
          <w:sz w:val="22"/>
          <w:szCs w:val="22"/>
        </w:rPr>
        <w:t xml:space="preserve">di </w:t>
      </w:r>
      <w:proofErr w:type="gramEnd"/>
      <w:r w:rsidRPr="00486E86">
        <w:rPr>
          <w:rFonts w:ascii="Corbel" w:hAnsi="Corbel" w:cs="Calibri"/>
          <w:sz w:val="22"/>
          <w:szCs w:val="22"/>
        </w:rPr>
        <w:t>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A470E" w:rsidRPr="007B1EC4" w:rsidRDefault="00AA470E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Elegge come domicilio per le comunicazioni </w:t>
      </w:r>
      <w:proofErr w:type="gramStart"/>
      <w:r w:rsidRPr="00486E86">
        <w:rPr>
          <w:rFonts w:ascii="Corbel" w:hAnsi="Corbel" w:cs="Calibri"/>
          <w:sz w:val="22"/>
          <w:szCs w:val="22"/>
        </w:rPr>
        <w:t>relative alla</w:t>
      </w:r>
      <w:proofErr w:type="gramEnd"/>
      <w:r w:rsidRPr="00486E86">
        <w:rPr>
          <w:rFonts w:ascii="Corbel" w:hAnsi="Corbel" w:cs="Calibri"/>
          <w:sz w:val="22"/>
          <w:szCs w:val="22"/>
        </w:rPr>
        <w:t xml:space="preserve"> selezione: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7919FB" w:rsidRPr="00486E86" w:rsidRDefault="007919FB" w:rsidP="007919FB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</w:t>
      </w:r>
      <w:proofErr w:type="gramStart"/>
      <w:r w:rsidRPr="00FA33E1">
        <w:rPr>
          <w:rFonts w:ascii="Corbel" w:hAnsi="Corbel" w:cs="Calibri"/>
          <w:sz w:val="22"/>
          <w:szCs w:val="22"/>
        </w:rPr>
        <w:t xml:space="preserve"> ,</w:t>
      </w:r>
      <w:proofErr w:type="gramEnd"/>
      <w:r w:rsidRPr="00FA33E1">
        <w:rPr>
          <w:rFonts w:ascii="Corbel" w:hAnsi="Corbel" w:cs="Calibri"/>
          <w:sz w:val="22"/>
          <w:szCs w:val="22"/>
        </w:rPr>
        <w:t xml:space="preserve">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11315B" w:rsidRDefault="0011315B">
      <w:pPr>
        <w:spacing w:after="200" w:line="276" w:lineRule="auto"/>
      </w:pPr>
      <w:r>
        <w:br w:type="page"/>
      </w:r>
    </w:p>
    <w:p w:rsidR="00AA470E" w:rsidRDefault="00AA470E" w:rsidP="002D1F89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Scheda punteggio</w:t>
      </w:r>
    </w:p>
    <w:p w:rsidR="002D1F89" w:rsidRDefault="002D1F89" w:rsidP="002D1F89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2D1F89" w:rsidRPr="006560AF" w:rsidRDefault="002D1F89" w:rsidP="002D1F89">
      <w:pPr>
        <w:tabs>
          <w:tab w:val="left" w:pos="8364"/>
        </w:tabs>
        <w:jc w:val="center"/>
        <w:rPr>
          <w:b/>
          <w:u w:val="single"/>
        </w:rPr>
      </w:pPr>
    </w:p>
    <w:p w:rsidR="002D1F89" w:rsidRPr="007E0218" w:rsidRDefault="002D1F89" w:rsidP="002D1F89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87"/>
        <w:gridCol w:w="1480"/>
        <w:gridCol w:w="1877"/>
        <w:gridCol w:w="2520"/>
      </w:tblGrid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dalla</w:t>
            </w:r>
            <w:proofErr w:type="gramEnd"/>
            <w:r>
              <w:rPr>
                <w:rFonts w:ascii="Georgia" w:hAnsi="Georgia"/>
                <w:b/>
                <w:sz w:val="22"/>
                <w:szCs w:val="22"/>
              </w:rPr>
              <w:t xml:space="preserve"> Commissione</w:t>
            </w:r>
          </w:p>
        </w:tc>
      </w:tr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2D1F89" w:rsidRDefault="002D1F89" w:rsidP="00E426E0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center"/>
            </w:pPr>
          </w:p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FA33E1">
              <w:t>p.</w:t>
            </w:r>
            <w:proofErr w:type="gramStart"/>
            <w:r w:rsidRPr="00713FE5">
              <w:t>3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652F23" w:rsidRDefault="002D1F89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2D1F89" w:rsidRPr="004D49C7" w:rsidTr="00E426E0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Default="00DB38A7" w:rsidP="00E426E0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1</w:t>
            </w:r>
            <w:r w:rsidR="007F1694">
              <w:t xml:space="preserve"> per ogni esperienza</w:t>
            </w:r>
          </w:p>
          <w:p w:rsidR="002D1F89" w:rsidRDefault="002D1F89" w:rsidP="00E426E0">
            <w:pPr>
              <w:pStyle w:val="Normale1"/>
              <w:spacing w:line="240" w:lineRule="auto"/>
              <w:jc w:val="center"/>
            </w:pPr>
            <w:r>
              <w:t xml:space="preserve">MAX </w:t>
            </w:r>
            <w:r w:rsidR="00FA33E1">
              <w:t>p.</w:t>
            </w:r>
            <w:proofErr w:type="gramStart"/>
            <w:r w:rsidR="00DB38A7">
              <w:t>2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2D1F89" w:rsidRPr="004D49C7" w:rsidTr="00E426E0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FA33E1" w:rsidP="00E426E0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 w:rsidR="00DB38A7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2D1F89" w:rsidRPr="004D49C7" w:rsidTr="00E426E0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E1" w:rsidRPr="00713FE5" w:rsidRDefault="007F1694" w:rsidP="00B73503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Pr="00713FE5" w:rsidRDefault="00FA33E1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DA10BC" w:rsidTr="00B73503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Esperienza di esperto e/o tutor in progetti ministeriali e/o attinenti le </w:t>
            </w:r>
            <w:proofErr w:type="gramStart"/>
            <w:r>
              <w:rPr>
                <w:sz w:val="20"/>
              </w:rPr>
              <w:t>tematiche</w:t>
            </w:r>
            <w:proofErr w:type="gramEnd"/>
            <w:r>
              <w:rPr>
                <w:sz w:val="20"/>
              </w:rPr>
              <w:t xml:space="preserve">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2 per ogni esperienza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DA10BC" w:rsidRDefault="007F1694" w:rsidP="00B73503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5F0C2F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5F0C2F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5F0C2F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proofErr w:type="gramStart"/>
            <w:r>
              <w:rPr>
                <w:sz w:val="20"/>
              </w:rPr>
              <w:t>Esperienza in progetti di didattica laboratoriale/innovativa nello stesso ambito del MODULO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F1694" w:rsidRDefault="007F1694" w:rsidP="00B73503">
            <w:pPr>
              <w:pStyle w:val="Normale1"/>
              <w:spacing w:line="240" w:lineRule="auto"/>
              <w:jc w:val="center"/>
            </w:pPr>
            <w:proofErr w:type="gramStart"/>
            <w:r w:rsidRPr="007F1694">
              <w:t>p.</w:t>
            </w:r>
            <w:proofErr w:type="gramEnd"/>
            <w:r w:rsidRPr="007F1694">
              <w:t>2 per ogni esperienza</w:t>
            </w:r>
          </w:p>
          <w:p w:rsidR="007F1694" w:rsidRPr="00FA33E1" w:rsidRDefault="007F1694" w:rsidP="00B73503">
            <w:pPr>
              <w:pStyle w:val="Normale1"/>
              <w:spacing w:line="240" w:lineRule="auto"/>
              <w:jc w:val="center"/>
              <w:rPr>
                <w:b/>
              </w:rPr>
            </w:pPr>
            <w:r w:rsidRPr="00FA33E1">
              <w:rPr>
                <w:b/>
              </w:rPr>
              <w:t>MIN. 2p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7F1694" w:rsidP="00E426E0">
            <w:pPr>
              <w:pStyle w:val="Normale1"/>
              <w:spacing w:line="240" w:lineRule="auto"/>
              <w:jc w:val="center"/>
            </w:pPr>
            <w:proofErr w:type="gramStart"/>
            <w:r>
              <w:t>p.</w:t>
            </w:r>
            <w:proofErr w:type="gramEnd"/>
            <w: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 xml:space="preserve">Tot. </w:t>
            </w:r>
            <w:proofErr w:type="gramStart"/>
            <w:r w:rsidRPr="004D49C7">
              <w:rPr>
                <w:rFonts w:ascii="Georgia" w:hAnsi="Georgia"/>
                <w:sz w:val="22"/>
                <w:szCs w:val="22"/>
              </w:rPr>
              <w:t>p</w:t>
            </w:r>
            <w:proofErr w:type="gramEnd"/>
            <w:r w:rsidRPr="004D49C7">
              <w:rPr>
                <w:rFonts w:ascii="Georgia" w:hAnsi="Georgia"/>
                <w:sz w:val="22"/>
                <w:szCs w:val="22"/>
              </w:rPr>
              <w:t>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2D1F89" w:rsidRPr="007E0218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98724E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………./……</w:t>
            </w:r>
            <w:proofErr w:type="gramStart"/>
            <w:r>
              <w:rPr>
                <w:rFonts w:ascii="Georgia" w:hAnsi="Georgia"/>
                <w:color w:val="auto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……/…….</w:t>
            </w:r>
          </w:p>
        </w:tc>
      </w:tr>
    </w:tbl>
    <w:p w:rsidR="002D1F89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2D1F89" w:rsidRDefault="002D1F89" w:rsidP="002D1F89">
      <w:pPr>
        <w:pStyle w:val="Default"/>
      </w:pPr>
    </w:p>
    <w:p w:rsidR="002D1F89" w:rsidRDefault="002D1F89" w:rsidP="002D1F89">
      <w:pPr>
        <w:pStyle w:val="Default"/>
      </w:pPr>
    </w:p>
    <w:p w:rsidR="002D1F89" w:rsidRPr="006560AF" w:rsidRDefault="002D1F89" w:rsidP="002D1F89">
      <w:pPr>
        <w:pStyle w:val="Default"/>
      </w:pPr>
    </w:p>
    <w:p w:rsidR="002D1F89" w:rsidRPr="007E0218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2D1F89" w:rsidRPr="007E0218" w:rsidRDefault="002D1F89" w:rsidP="002D1F89">
      <w:pPr>
        <w:rPr>
          <w:sz w:val="22"/>
          <w:szCs w:val="22"/>
        </w:rPr>
      </w:pPr>
    </w:p>
    <w:p w:rsidR="002D1F89" w:rsidRPr="0011315B" w:rsidRDefault="002D1F89">
      <w:pPr>
        <w:spacing w:after="200" w:line="276" w:lineRule="auto"/>
        <w:rPr>
          <w:rFonts w:ascii="Corbel" w:hAnsi="Corbel"/>
          <w:b/>
        </w:rPr>
      </w:pPr>
    </w:p>
    <w:sectPr w:rsidR="002D1F89" w:rsidRPr="0011315B" w:rsidSect="00A41EF7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37" w:rsidRDefault="008B1A37" w:rsidP="00AC23B6">
      <w:r>
        <w:separator/>
      </w:r>
    </w:p>
  </w:endnote>
  <w:endnote w:type="continuationSeparator" w:id="0">
    <w:p w:rsidR="008B1A37" w:rsidRDefault="008B1A37" w:rsidP="00A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37" w:rsidRDefault="008B1A37" w:rsidP="00AC23B6">
      <w:r>
        <w:separator/>
      </w:r>
    </w:p>
  </w:footnote>
  <w:footnote w:type="continuationSeparator" w:id="0">
    <w:p w:rsidR="008B1A37" w:rsidRDefault="008B1A37" w:rsidP="00AC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23B6" w:rsidRDefault="00BD222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ISTITUTO COMPRENSIVO G. MARCONI TERNI -–DOMANDA ESPER</w:t>
        </w:r>
        <w:r w:rsidR="00DB38A7">
          <w:rPr>
            <w:rFonts w:asciiTheme="majorHAnsi" w:eastAsiaTheme="majorEastAsia" w:hAnsiTheme="majorHAnsi" w:cstheme="majorBidi"/>
            <w:sz w:val="20"/>
            <w:szCs w:val="20"/>
          </w:rPr>
          <w:t>TO INTERNO PON FSEPON-UM-2018-64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4A"/>
    <w:rsid w:val="000C031B"/>
    <w:rsid w:val="0011315B"/>
    <w:rsid w:val="001C3A6C"/>
    <w:rsid w:val="00271D91"/>
    <w:rsid w:val="002D1F89"/>
    <w:rsid w:val="0038166A"/>
    <w:rsid w:val="004841CE"/>
    <w:rsid w:val="004F0C26"/>
    <w:rsid w:val="007361C4"/>
    <w:rsid w:val="007919FB"/>
    <w:rsid w:val="007C403B"/>
    <w:rsid w:val="007D16FB"/>
    <w:rsid w:val="007E074A"/>
    <w:rsid w:val="007F1694"/>
    <w:rsid w:val="00854D88"/>
    <w:rsid w:val="008B1A37"/>
    <w:rsid w:val="008D5B98"/>
    <w:rsid w:val="0090263E"/>
    <w:rsid w:val="00A41EF7"/>
    <w:rsid w:val="00AA33AF"/>
    <w:rsid w:val="00AA470E"/>
    <w:rsid w:val="00AC23B6"/>
    <w:rsid w:val="00AC469A"/>
    <w:rsid w:val="00B137F7"/>
    <w:rsid w:val="00BD2226"/>
    <w:rsid w:val="00BE01C3"/>
    <w:rsid w:val="00D91604"/>
    <w:rsid w:val="00DB38A7"/>
    <w:rsid w:val="00EC5C36"/>
    <w:rsid w:val="00ED4ECE"/>
    <w:rsid w:val="00F1273A"/>
    <w:rsid w:val="00F44509"/>
    <w:rsid w:val="00F84AC0"/>
    <w:rsid w:val="00FA33E1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1%20-%20domanda%20esperti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4D68-25D7-4BDB-B5F6-F9E11DE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1 - domanda esperti PON prim-sec</Template>
  <TotalTime>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INTERNO PON FSEPON-UM-2017-43</vt:lpstr>
    </vt:vector>
  </TitlesOfParts>
  <Company>HP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-–DOMANDA ESPERTO INTERNO PON FSEPON-UM-2018-64</dc:title>
  <dc:creator>utente</dc:creator>
  <cp:lastModifiedBy>utente</cp:lastModifiedBy>
  <cp:revision>4</cp:revision>
  <dcterms:created xsi:type="dcterms:W3CDTF">2019-03-05T16:33:00Z</dcterms:created>
  <dcterms:modified xsi:type="dcterms:W3CDTF">2019-03-05T16:38:00Z</dcterms:modified>
</cp:coreProperties>
</file>