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E9" w:rsidRDefault="00A61CD3" w:rsidP="00A61CD3">
      <w:pPr>
        <w:spacing w:line="0" w:lineRule="atLeast"/>
        <w:jc w:val="center"/>
        <w:rPr>
          <w:rFonts w:ascii="Corbel" w:eastAsia="Lao UI" w:hAnsi="Corbel"/>
          <w:sz w:val="22"/>
          <w:szCs w:val="22"/>
          <w:u w:val="single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DI PARTECIPAZIONE ALLA SELEZIONE </w:t>
      </w:r>
      <w:r w:rsidRPr="00220DE9">
        <w:rPr>
          <w:rFonts w:ascii="Corbel" w:eastAsia="Lao UI" w:hAnsi="Corbel"/>
          <w:b/>
          <w:sz w:val="22"/>
          <w:szCs w:val="22"/>
        </w:rPr>
        <w:t>DI</w:t>
      </w:r>
      <w:r w:rsidRPr="00713FE5">
        <w:rPr>
          <w:rFonts w:ascii="Corbel" w:eastAsia="Lao UI" w:hAnsi="Corbel"/>
          <w:sz w:val="22"/>
          <w:szCs w:val="22"/>
          <w:u w:val="single"/>
        </w:rPr>
        <w:t xml:space="preserve"> </w:t>
      </w:r>
    </w:p>
    <w:p w:rsidR="00A61CD3" w:rsidRPr="00713FE5" w:rsidRDefault="00220DE9" w:rsidP="00A61CD3">
      <w:pPr>
        <w:spacing w:line="0" w:lineRule="atLeast"/>
        <w:jc w:val="center"/>
        <w:rPr>
          <w:rFonts w:ascii="Corbel" w:eastAsia="Lao UI" w:hAnsi="Corbel"/>
          <w:sz w:val="22"/>
          <w:szCs w:val="22"/>
          <w:u w:val="single"/>
        </w:rPr>
      </w:pPr>
      <w:r w:rsidRPr="00220DE9">
        <w:rPr>
          <w:rFonts w:ascii="Corbel" w:eastAsia="Lao UI" w:hAnsi="Corbel"/>
          <w:b/>
          <w:sz w:val="22"/>
          <w:szCs w:val="22"/>
          <w:u w:val="single"/>
        </w:rPr>
        <w:t xml:space="preserve">DOCENTE </w:t>
      </w:r>
      <w:r w:rsidR="00A61CD3" w:rsidRPr="00713FE5">
        <w:rPr>
          <w:rFonts w:ascii="Corbel" w:eastAsia="Lao UI" w:hAnsi="Corbel"/>
          <w:b/>
          <w:sz w:val="22"/>
          <w:szCs w:val="22"/>
          <w:u w:val="single"/>
        </w:rPr>
        <w:t>TUTOR INTERNO</w:t>
      </w:r>
    </w:p>
    <w:p w:rsidR="00A61CD3" w:rsidRPr="00486E86" w:rsidRDefault="00A61CD3" w:rsidP="00A61CD3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>PER LA REALIZZAZIONE DEL</w:t>
      </w:r>
      <w:r>
        <w:rPr>
          <w:rFonts w:ascii="Corbel" w:eastAsia="Lao UI" w:hAnsi="Corbel"/>
          <w:b/>
          <w:sz w:val="22"/>
          <w:szCs w:val="22"/>
        </w:rPr>
        <w:t xml:space="preserve"> PROGETTO</w:t>
      </w:r>
    </w:p>
    <w:p w:rsidR="00AB0EFF" w:rsidRDefault="00C2129C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PON FSE</w:t>
      </w:r>
      <w:r w:rsidRPr="00486E86">
        <w:rPr>
          <w:rFonts w:ascii="Corbel" w:eastAsia="Times New Roman" w:hAnsi="Corbel"/>
          <w:b/>
          <w:sz w:val="22"/>
          <w:szCs w:val="22"/>
        </w:rPr>
        <w:t xml:space="preserve"> “Per la scuola – competenze e ambienti per l’apprendimento” 2014-2020. </w:t>
      </w:r>
    </w:p>
    <w:p w:rsidR="00C2129C" w:rsidRDefault="00C2129C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AB0EFF" w:rsidRDefault="00AB0EFF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>Progetto “</w:t>
      </w:r>
      <w:r w:rsidR="00994A19">
        <w:rPr>
          <w:rFonts w:ascii="Corbel" w:eastAsia="Times New Roman" w:hAnsi="Corbel"/>
          <w:b/>
          <w:sz w:val="22"/>
          <w:szCs w:val="22"/>
        </w:rPr>
        <w:t xml:space="preserve">Pensiero computazionale e </w:t>
      </w:r>
      <w:r w:rsidR="00FE2746">
        <w:rPr>
          <w:rFonts w:ascii="Corbel" w:eastAsia="Times New Roman" w:hAnsi="Corbel"/>
          <w:b/>
          <w:sz w:val="22"/>
          <w:szCs w:val="22"/>
        </w:rPr>
        <w:t xml:space="preserve">cittadinanza </w:t>
      </w:r>
      <w:r w:rsidR="001B0E85">
        <w:rPr>
          <w:rFonts w:ascii="Corbel" w:eastAsia="Times New Roman" w:hAnsi="Corbel"/>
          <w:b/>
          <w:sz w:val="22"/>
          <w:szCs w:val="22"/>
        </w:rPr>
        <w:t>digitale</w:t>
      </w:r>
      <w:r w:rsidRPr="00486E86">
        <w:rPr>
          <w:rFonts w:ascii="Corbel" w:eastAsia="Times New Roman" w:hAnsi="Corbel"/>
          <w:b/>
          <w:sz w:val="22"/>
          <w:szCs w:val="22"/>
        </w:rPr>
        <w:t>”</w:t>
      </w:r>
    </w:p>
    <w:p w:rsidR="00220DE9" w:rsidRDefault="00220DE9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220DE9" w:rsidRPr="00FA33E1" w:rsidRDefault="001B0E85" w:rsidP="00220DE9">
      <w:pPr>
        <w:pStyle w:val="Corpodeltesto"/>
        <w:spacing w:line="223" w:lineRule="auto"/>
        <w:ind w:left="1439" w:right="734" w:hanging="1318"/>
        <w:jc w:val="center"/>
        <w:rPr>
          <w:u w:val="single"/>
        </w:rPr>
      </w:pPr>
      <w:r>
        <w:rPr>
          <w:u w:val="single"/>
        </w:rPr>
        <w:t>10.2.2</w:t>
      </w:r>
      <w:r w:rsidR="00B3046B">
        <w:rPr>
          <w:u w:val="single"/>
        </w:rPr>
        <w:t xml:space="preserve">A </w:t>
      </w:r>
      <w:r w:rsidR="00FE2746">
        <w:rPr>
          <w:u w:val="single"/>
        </w:rPr>
        <w:t>F</w:t>
      </w:r>
      <w:r>
        <w:rPr>
          <w:u w:val="single"/>
        </w:rPr>
        <w:t>dRPOC-UM-2018-53</w:t>
      </w:r>
      <w:r w:rsidR="00220DE9" w:rsidRPr="00FA33E1">
        <w:rPr>
          <w:u w:val="single"/>
        </w:rPr>
        <w:t xml:space="preserve"> (Scuola </w:t>
      </w:r>
      <w:r w:rsidR="00B3046B">
        <w:rPr>
          <w:u w:val="single"/>
        </w:rPr>
        <w:t>primaria e secondaria di primo grado</w:t>
      </w:r>
      <w:r w:rsidR="00220DE9" w:rsidRPr="00FA33E1">
        <w:rPr>
          <w:u w:val="single"/>
        </w:rPr>
        <w:t>)</w:t>
      </w:r>
    </w:p>
    <w:p w:rsidR="00220DE9" w:rsidRPr="00486E86" w:rsidRDefault="00220DE9" w:rsidP="00220DE9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220DE9" w:rsidRDefault="00220DE9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 xml:space="preserve">dell’Istituto Comprensivo </w:t>
      </w:r>
      <w:proofErr w:type="spellStart"/>
      <w:r>
        <w:rPr>
          <w:rFonts w:ascii="Corbel" w:eastAsia="Lao UI" w:hAnsi="Corbel"/>
          <w:sz w:val="22"/>
          <w:szCs w:val="22"/>
        </w:rPr>
        <w:t>G.Marconi</w:t>
      </w:r>
      <w:proofErr w:type="spellEnd"/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AB0EFF" w:rsidRDefault="00AB0EFF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220DE9" w:rsidRDefault="00220DE9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AB0EFF" w:rsidRDefault="00A61CD3" w:rsidP="00A61CD3">
      <w:pPr>
        <w:widowControl w:val="0"/>
        <w:jc w:val="both"/>
        <w:rPr>
          <w:rFonts w:ascii="Corbel" w:hAnsi="Corbel"/>
          <w:b/>
          <w:sz w:val="22"/>
          <w:szCs w:val="22"/>
        </w:rPr>
      </w:pPr>
      <w:r w:rsidRPr="00486E86">
        <w:rPr>
          <w:rFonts w:ascii="Corbel" w:hAnsi="Corbel" w:cs="Calibri"/>
          <w:b/>
          <w:sz w:val="22"/>
          <w:szCs w:val="22"/>
        </w:rPr>
        <w:t xml:space="preserve">Domanda di partecipazione alla selezione avente per oggetto l’individuazione, mediante procedura comparativa dei curricula, dei </w:t>
      </w:r>
      <w:r>
        <w:rPr>
          <w:rFonts w:ascii="Corbel" w:hAnsi="Corbel" w:cs="Calibri"/>
          <w:b/>
          <w:sz w:val="22"/>
          <w:szCs w:val="22"/>
        </w:rPr>
        <w:t>TUTOR INTERNI</w:t>
      </w:r>
      <w:r w:rsidRPr="00486E86">
        <w:rPr>
          <w:rFonts w:ascii="Corbel" w:hAnsi="Corbel" w:cs="Calibri"/>
          <w:b/>
          <w:sz w:val="22"/>
          <w:szCs w:val="22"/>
        </w:rPr>
        <w:t xml:space="preserve"> per l’attuazione delle azioni per l’attuazione delle azioni </w:t>
      </w:r>
      <w:r>
        <w:rPr>
          <w:rFonts w:ascii="Corbel" w:hAnsi="Corbel" w:cs="Calibri"/>
          <w:b/>
          <w:sz w:val="22"/>
          <w:szCs w:val="22"/>
        </w:rPr>
        <w:t>previste dai moduli inerenti il progetto</w:t>
      </w:r>
      <w:r w:rsidRPr="00486E86">
        <w:rPr>
          <w:rFonts w:ascii="Corbel" w:hAnsi="Corbel" w:cs="Calibri"/>
          <w:b/>
          <w:sz w:val="22"/>
          <w:szCs w:val="22"/>
        </w:rPr>
        <w:t xml:space="preserve"> </w:t>
      </w:r>
      <w:r w:rsidRPr="00B65C7A">
        <w:rPr>
          <w:rFonts w:ascii="Corbel" w:hAnsi="Corbel"/>
          <w:b/>
          <w:sz w:val="22"/>
          <w:szCs w:val="22"/>
        </w:rPr>
        <w:t xml:space="preserve">“Per la scuola – competenze e ambienti per l’apprendimento”2014-2020. </w:t>
      </w:r>
    </w:p>
    <w:p w:rsidR="00AB0EFF" w:rsidRDefault="00AB0EFF" w:rsidP="00A61CD3">
      <w:pPr>
        <w:widowControl w:val="0"/>
        <w:jc w:val="both"/>
        <w:rPr>
          <w:rFonts w:ascii="Corbel" w:hAnsi="Corbel"/>
          <w:b/>
          <w:sz w:val="22"/>
          <w:szCs w:val="22"/>
        </w:rPr>
      </w:pPr>
    </w:p>
    <w:p w:rsidR="00220DE9" w:rsidRDefault="00220DE9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e-mail _____________________________________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A61CD3" w:rsidRDefault="00A61CD3" w:rsidP="00220DE9">
      <w:pPr>
        <w:spacing w:line="0" w:lineRule="atLeast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l'ammissione alla selezione in qualità di </w:t>
      </w:r>
      <w:r>
        <w:rPr>
          <w:rFonts w:ascii="Corbel" w:hAnsi="Corbel" w:cs="Calibri"/>
          <w:sz w:val="22"/>
          <w:szCs w:val="22"/>
        </w:rPr>
        <w:t xml:space="preserve">TUTOR  INTERNO per </w:t>
      </w:r>
      <w:r w:rsidRPr="00486E86">
        <w:rPr>
          <w:rFonts w:ascii="Corbel" w:hAnsi="Corbel" w:cs="Calibri"/>
          <w:sz w:val="22"/>
          <w:szCs w:val="22"/>
        </w:rPr>
        <w:t>il/i modulo/i</w:t>
      </w:r>
      <w:r>
        <w:rPr>
          <w:rFonts w:ascii="Corbel" w:hAnsi="Corbel" w:cs="Calibri"/>
          <w:sz w:val="22"/>
          <w:szCs w:val="22"/>
        </w:rPr>
        <w:t xml:space="preserve"> previsto/i dal </w:t>
      </w:r>
    </w:p>
    <w:p w:rsidR="00AB0EFF" w:rsidRDefault="00FE2746" w:rsidP="00220DE9">
      <w:pPr>
        <w:spacing w:line="0" w:lineRule="atLeast"/>
        <w:jc w:val="both"/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PON FSE</w:t>
      </w:r>
      <w:r w:rsidR="00A61CD3" w:rsidRPr="00486E86">
        <w:rPr>
          <w:rFonts w:ascii="Corbel" w:eastAsia="Times New Roman" w:hAnsi="Corbel"/>
          <w:b/>
          <w:sz w:val="22"/>
          <w:szCs w:val="22"/>
        </w:rPr>
        <w:t xml:space="preserve"> “Per la scuola – competenze e ambienti per l’apprendimento” 2014-2020. </w:t>
      </w:r>
    </w:p>
    <w:p w:rsidR="00AB0EFF" w:rsidRDefault="00AB0EFF" w:rsidP="00220DE9">
      <w:pPr>
        <w:spacing w:line="0" w:lineRule="atLeast"/>
        <w:jc w:val="both"/>
        <w:rPr>
          <w:rFonts w:ascii="Corbel" w:eastAsia="Times New Roman" w:hAnsi="Corbel"/>
          <w:b/>
          <w:sz w:val="22"/>
          <w:szCs w:val="22"/>
        </w:rPr>
      </w:pPr>
    </w:p>
    <w:p w:rsidR="00AB0EFF" w:rsidRDefault="00A61CD3" w:rsidP="00220DE9">
      <w:pPr>
        <w:pStyle w:val="Corpodeltesto"/>
        <w:spacing w:line="223" w:lineRule="auto"/>
        <w:ind w:left="1439" w:hanging="1318"/>
        <w:jc w:val="both"/>
      </w:pPr>
      <w:r w:rsidRPr="00486E86">
        <w:rPr>
          <w:rFonts w:ascii="Corbel" w:eastAsia="Times New Roman" w:hAnsi="Corbel"/>
          <w:b/>
        </w:rPr>
        <w:t xml:space="preserve">Progetto </w:t>
      </w:r>
      <w:r w:rsidR="001B0E85">
        <w:rPr>
          <w:u w:val="single"/>
        </w:rPr>
        <w:t>10.2.2A FdRPOC-UM-2018-53</w:t>
      </w:r>
      <w:r w:rsidR="001B0E85" w:rsidRPr="00FA33E1">
        <w:rPr>
          <w:u w:val="single"/>
        </w:rPr>
        <w:t xml:space="preserve"> </w:t>
      </w:r>
      <w:r w:rsidR="00B3046B">
        <w:t>(Scuola primaria e secondaria di primo grado</w:t>
      </w:r>
      <w:r w:rsidR="00AB0EFF">
        <w:t>)</w:t>
      </w:r>
    </w:p>
    <w:p w:rsidR="00A61CD3" w:rsidRPr="00486E86" w:rsidRDefault="00AB0EFF" w:rsidP="00220DE9">
      <w:pPr>
        <w:spacing w:line="0" w:lineRule="atLeast"/>
        <w:jc w:val="both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 xml:space="preserve"> </w:t>
      </w:r>
      <w:r w:rsidR="00A61CD3" w:rsidRPr="00486E86">
        <w:rPr>
          <w:rFonts w:ascii="Corbel" w:eastAsia="Times New Roman" w:hAnsi="Corbel"/>
          <w:b/>
          <w:sz w:val="22"/>
          <w:szCs w:val="22"/>
        </w:rPr>
        <w:t>“</w:t>
      </w:r>
      <w:r w:rsidR="00FE2746">
        <w:rPr>
          <w:rFonts w:ascii="Corbel" w:eastAsia="Times New Roman" w:hAnsi="Corbel"/>
          <w:b/>
          <w:sz w:val="22"/>
          <w:szCs w:val="22"/>
        </w:rPr>
        <w:t xml:space="preserve">Competenze di cittadinanza </w:t>
      </w:r>
      <w:r w:rsidR="001B0E85">
        <w:rPr>
          <w:rFonts w:ascii="Corbel" w:eastAsia="Times New Roman" w:hAnsi="Corbel"/>
          <w:b/>
          <w:sz w:val="22"/>
          <w:szCs w:val="22"/>
        </w:rPr>
        <w:t>digitale</w:t>
      </w:r>
      <w:r w:rsidR="00A61CD3" w:rsidRPr="00486E86">
        <w:rPr>
          <w:rFonts w:ascii="Corbel" w:eastAsia="Times New Roman" w:hAnsi="Corbel"/>
          <w:b/>
          <w:sz w:val="22"/>
          <w:szCs w:val="22"/>
        </w:rPr>
        <w:t>”</w:t>
      </w:r>
    </w:p>
    <w:p w:rsidR="00A61CD3" w:rsidRPr="00486E86" w:rsidRDefault="00A61CD3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="00B3046B">
        <w:rPr>
          <w:rFonts w:ascii="Corbel" w:hAnsi="Corbel"/>
          <w:b/>
          <w:u w:val="single"/>
        </w:rPr>
        <w:t>____________________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="00B3046B">
        <w:rPr>
          <w:rFonts w:ascii="Corbel" w:hAnsi="Corbel"/>
          <w:b/>
          <w:u w:val="single"/>
        </w:rPr>
        <w:t>____________________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61CD3" w:rsidRPr="00486E86" w:rsidRDefault="00A61CD3" w:rsidP="00A61CD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1B0E85" w:rsidRDefault="001B0E85" w:rsidP="001B0E85">
      <w:pPr>
        <w:spacing w:before="37"/>
        <w:rPr>
          <w:rFonts w:ascii="Corbel" w:eastAsia="Arial Unicode MS" w:hAnsi="Corbel"/>
          <w:bCs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>
        <w:rPr>
          <w:rFonts w:ascii="Corbel" w:hAnsi="Corbel"/>
          <w:b/>
          <w:u w:val="single"/>
        </w:rPr>
        <w:t>____________________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1B0E85" w:rsidRPr="00486E86" w:rsidRDefault="001B0E85" w:rsidP="001B0E85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1B0E85" w:rsidRPr="00486E86" w:rsidRDefault="001B0E85" w:rsidP="001B0E85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>
        <w:rPr>
          <w:rFonts w:ascii="Corbel" w:hAnsi="Corbel"/>
          <w:b/>
          <w:u w:val="single"/>
        </w:rPr>
        <w:t>____________________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61CD3" w:rsidRPr="00486E86" w:rsidRDefault="00A61CD3" w:rsidP="00A61CD3">
      <w:pPr>
        <w:spacing w:before="37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</w:p>
    <w:p w:rsidR="00A61CD3" w:rsidRDefault="00A61CD3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lastRenderedPageBreak/>
        <w:t>DICHIARA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sotto la personale responsabilità di: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a conoscenza di non essere sottoposto a procedimenti penali 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in possesso dei requisiti essenziali previsti dall’art. 1 del presente avviso. </w:t>
      </w:r>
    </w:p>
    <w:p w:rsidR="00A61CD3" w:rsidRPr="00D34B75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aver preso visione dell’Avviso e di approvarne senza riserva ogni contenuto.</w:t>
      </w:r>
    </w:p>
    <w:p w:rsidR="00D34B75" w:rsidRPr="00D34B75" w:rsidRDefault="00D34B75" w:rsidP="00D34B75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>
        <w:rPr>
          <w:rFonts w:ascii="Corbel" w:eastAsia="Calibri" w:hAnsi="Corbel" w:cs="Calibri"/>
          <w:sz w:val="22"/>
          <w:szCs w:val="22"/>
        </w:rPr>
        <w:t>impegnarsi ad assumere l’incarico senza riserva e secondo un calendario pienamente funzionale allo</w:t>
      </w:r>
      <w:r>
        <w:rPr>
          <w:rFonts w:ascii="Corbel" w:hAnsi="Corbel"/>
          <w:sz w:val="22"/>
          <w:szCs w:val="22"/>
        </w:rPr>
        <w:t xml:space="preserve"> svolgimento dei diversi moduli progettuali.</w:t>
      </w:r>
    </w:p>
    <w:p w:rsidR="00A61CD3" w:rsidRPr="00486E86" w:rsidRDefault="00A61CD3" w:rsidP="00A61CD3">
      <w:pPr>
        <w:rPr>
          <w:rFonts w:ascii="Corbel" w:hAnsi="Corbel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A61CD3" w:rsidRPr="00486E86" w:rsidRDefault="00A61CD3" w:rsidP="00A61CD3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A61CD3" w:rsidRPr="002052F0" w:rsidRDefault="00A61CD3" w:rsidP="00A61CD3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Copia di un documento di 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2052F0" w:rsidRPr="007B1EC4" w:rsidRDefault="002052F0" w:rsidP="00A61CD3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Elegge come domicilio per le comunicazioni relative alla selezione: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A61CD3" w:rsidRPr="00486E86" w:rsidRDefault="00A61CD3" w:rsidP="00A61CD3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email: _________________________________________________________________________________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A61CD3" w:rsidRDefault="00A61CD3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Pr="00FA33E1" w:rsidRDefault="00220DE9" w:rsidP="00220DE9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FA33E1">
        <w:rPr>
          <w:rFonts w:ascii="Corbel" w:hAnsi="Corbel" w:cs="Calibri"/>
          <w:sz w:val="22"/>
          <w:szCs w:val="22"/>
        </w:rPr>
        <w:t>Lg.vo</w:t>
      </w:r>
      <w:proofErr w:type="spellEnd"/>
      <w:r w:rsidRPr="00FA33E1">
        <w:rPr>
          <w:rFonts w:ascii="Corbel" w:hAnsi="Corbel" w:cs="Calibri"/>
          <w:sz w:val="22"/>
          <w:szCs w:val="22"/>
        </w:rPr>
        <w:t xml:space="preserve"> 30/06/2003 n.196 e del GDPR 679/2016 , per le esigenze e le finalità dell’incarico di cui alla presente domanda. </w:t>
      </w:r>
    </w:p>
    <w:p w:rsidR="00220DE9" w:rsidRPr="00FA33E1" w:rsidRDefault="00220DE9" w:rsidP="00220DE9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220DE9" w:rsidRPr="00FA33E1" w:rsidRDefault="00220DE9" w:rsidP="00220DE9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67425B" w:rsidRDefault="0067425B" w:rsidP="00772E3C">
      <w:pPr>
        <w:rPr>
          <w:rFonts w:ascii="Corbel" w:hAnsi="Corbel"/>
          <w:b/>
        </w:rPr>
      </w:pPr>
    </w:p>
    <w:p w:rsidR="008A0F6F" w:rsidRDefault="008A0F6F" w:rsidP="0067425B">
      <w:pPr>
        <w:tabs>
          <w:tab w:val="left" w:pos="8364"/>
        </w:tabs>
        <w:jc w:val="center"/>
        <w:rPr>
          <w:b/>
          <w:u w:val="single"/>
        </w:rPr>
      </w:pPr>
      <w:r>
        <w:rPr>
          <w:b/>
          <w:u w:val="single"/>
        </w:rPr>
        <w:t>Scheda punteggio</w:t>
      </w:r>
    </w:p>
    <w:p w:rsidR="0067425B" w:rsidRDefault="0067425B" w:rsidP="0067425B">
      <w:pPr>
        <w:tabs>
          <w:tab w:val="left" w:pos="8364"/>
        </w:tabs>
        <w:jc w:val="center"/>
        <w:rPr>
          <w:b/>
          <w:u w:val="single"/>
        </w:rPr>
      </w:pPr>
      <w:r w:rsidRPr="006560AF">
        <w:rPr>
          <w:b/>
          <w:u w:val="single"/>
        </w:rPr>
        <w:t>Compilare la parte a cura del candidato</w:t>
      </w:r>
    </w:p>
    <w:p w:rsidR="0067425B" w:rsidRPr="006560AF" w:rsidRDefault="0067425B" w:rsidP="0067425B">
      <w:pPr>
        <w:tabs>
          <w:tab w:val="left" w:pos="8364"/>
        </w:tabs>
        <w:jc w:val="center"/>
        <w:rPr>
          <w:b/>
          <w:u w:val="single"/>
        </w:rPr>
      </w:pPr>
    </w:p>
    <w:p w:rsidR="0067425B" w:rsidRPr="007E0218" w:rsidRDefault="0067425B" w:rsidP="0067425B">
      <w:pPr>
        <w:pStyle w:val="Default"/>
        <w:rPr>
          <w:rFonts w:ascii="Georgia" w:hAnsi="Georgia"/>
          <w:color w:val="auto"/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87"/>
        <w:gridCol w:w="1480"/>
        <w:gridCol w:w="1877"/>
        <w:gridCol w:w="2520"/>
      </w:tblGrid>
      <w:tr w:rsidR="00713FE5" w:rsidRPr="004D49C7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PUNTI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assegnati</w:t>
            </w:r>
          </w:p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dalla Commissione</w:t>
            </w:r>
          </w:p>
        </w:tc>
      </w:tr>
      <w:tr w:rsidR="00713FE5" w:rsidRPr="004D49C7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Laurea ordinaria </w:t>
            </w:r>
          </w:p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Laurea triennale</w:t>
            </w:r>
          </w:p>
          <w:p w:rsidR="00713FE5" w:rsidRDefault="00713FE5" w:rsidP="00713FE5">
            <w:pPr>
              <w:pStyle w:val="Normale1"/>
              <w:spacing w:line="240" w:lineRule="auto"/>
              <w:jc w:val="both"/>
            </w:pPr>
            <w:r>
              <w:rPr>
                <w:sz w:val="20"/>
              </w:rPr>
              <w:t>Diploma scuola secondaria di 2° grado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713FE5">
            <w:pPr>
              <w:pStyle w:val="Normale1"/>
              <w:spacing w:line="240" w:lineRule="auto"/>
              <w:jc w:val="center"/>
            </w:pPr>
          </w:p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r w:rsidRPr="00713FE5"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652F23" w:rsidRDefault="00713FE5" w:rsidP="00E426E0">
            <w:pPr>
              <w:pStyle w:val="Normale1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8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9F0448" w:rsidTr="00713FE5">
        <w:trPr>
          <w:trHeight w:val="59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progettazione europea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FE2746" w:rsidP="00713FE5">
            <w:pPr>
              <w:pStyle w:val="Normale1"/>
              <w:spacing w:line="240" w:lineRule="auto"/>
              <w:jc w:val="center"/>
            </w:pPr>
            <w:r>
              <w:t>p.1</w:t>
            </w:r>
            <w:r w:rsidR="00220DE9">
              <w:t xml:space="preserve"> per ogni esperienza</w:t>
            </w:r>
          </w:p>
          <w:p w:rsidR="00713FE5" w:rsidRDefault="00713FE5" w:rsidP="00713FE5">
            <w:pPr>
              <w:pStyle w:val="Normale1"/>
              <w:spacing w:line="240" w:lineRule="auto"/>
              <w:jc w:val="center"/>
            </w:pPr>
            <w:r>
              <w:t xml:space="preserve">MAX </w:t>
            </w:r>
            <w:r w:rsidR="00220DE9">
              <w:t>p.</w:t>
            </w:r>
            <w:r w:rsidR="00FE2746"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Normale1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9F0448" w:rsidTr="00713FE5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Certificazione </w:t>
            </w:r>
            <w:r w:rsidR="00FE2746">
              <w:rPr>
                <w:sz w:val="20"/>
              </w:rPr>
              <w:t xml:space="preserve">/Autocertificazione </w:t>
            </w:r>
            <w:r>
              <w:rPr>
                <w:sz w:val="20"/>
              </w:rPr>
              <w:t>Competenze informatiche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2746" w:rsidRDefault="00FE2746" w:rsidP="00713FE5">
            <w:pPr>
              <w:pStyle w:val="Normale1"/>
              <w:spacing w:line="240" w:lineRule="auto"/>
              <w:jc w:val="center"/>
            </w:pPr>
          </w:p>
          <w:p w:rsidR="00713FE5" w:rsidRDefault="00FE2746" w:rsidP="00713FE5">
            <w:pPr>
              <w:pStyle w:val="Normale1"/>
              <w:spacing w:line="240" w:lineRule="auto"/>
              <w:jc w:val="center"/>
            </w:pPr>
            <w:bookmarkStart w:id="0" w:name="_GoBack"/>
            <w:bookmarkEnd w:id="0"/>
            <w:r>
              <w:t>p.3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Normale1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72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DA10BC" w:rsidTr="00713FE5">
        <w:trPr>
          <w:trHeight w:val="69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esperto e/o tutor in progetti ministeriali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220DE9" w:rsidP="00713FE5">
            <w:pPr>
              <w:pStyle w:val="Normale1"/>
              <w:spacing w:line="240" w:lineRule="auto"/>
              <w:jc w:val="center"/>
            </w:pPr>
            <w:r>
              <w:t>p.2 per ogni esperienza</w:t>
            </w:r>
          </w:p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r w:rsidRPr="00713FE5"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DA10BC" w:rsidRDefault="00713FE5" w:rsidP="00E426E0">
            <w:pPr>
              <w:pStyle w:val="Default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5F0C2F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in progetti di didattica laboratoriale/innovativa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DE9" w:rsidRDefault="00220DE9" w:rsidP="00220DE9">
            <w:pPr>
              <w:pStyle w:val="Normale1"/>
              <w:spacing w:line="240" w:lineRule="auto"/>
              <w:jc w:val="center"/>
            </w:pPr>
            <w:r>
              <w:t>p.2 per ogni esperienza</w:t>
            </w:r>
          </w:p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  <w:r w:rsidRPr="00713FE5">
              <w:t xml:space="preserve">MAX </w:t>
            </w:r>
            <w:r w:rsidR="00220DE9">
              <w:t>p.</w:t>
            </w:r>
            <w:r w:rsidRPr="00713FE5"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Supporto alla progettazione del modulo autorizzato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220DE9" w:rsidP="00713FE5">
            <w:pPr>
              <w:pStyle w:val="Normale1"/>
              <w:spacing w:line="240" w:lineRule="auto"/>
              <w:jc w:val="center"/>
            </w:pPr>
            <w:r>
              <w:t>p.</w:t>
            </w:r>
            <w:r w:rsidR="00713FE5" w:rsidRPr="00713FE5"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Docenza nello stesso ordine di scuola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220DE9" w:rsidP="00220DE9">
            <w:pPr>
              <w:pStyle w:val="Normale1"/>
              <w:spacing w:line="240" w:lineRule="auto"/>
              <w:jc w:val="center"/>
            </w:pPr>
            <w:r>
              <w:t>p.</w:t>
            </w:r>
            <w:r w:rsidR="00713FE5" w:rsidRPr="00713FE5"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13FE5" w:rsidRPr="004D49C7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713FE5" w:rsidRDefault="00713FE5" w:rsidP="00713FE5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E5" w:rsidRPr="004D49C7" w:rsidRDefault="00713FE5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13FE5" w:rsidRPr="007E0218" w:rsidTr="00713FE5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FE5" w:rsidRPr="0098724E" w:rsidRDefault="00713FE5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8724E">
              <w:rPr>
                <w:rFonts w:ascii="Georgia" w:hAnsi="Georgia"/>
                <w:b/>
                <w:sz w:val="22"/>
                <w:szCs w:val="22"/>
              </w:rPr>
              <w:t>TOTALE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Pr="00713FE5" w:rsidRDefault="00713FE5" w:rsidP="00713FE5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713FE5" w:rsidRPr="007E0218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………./40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3FE5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713FE5" w:rsidRPr="007E0218" w:rsidRDefault="00713FE5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……/ 40</w:t>
            </w:r>
          </w:p>
        </w:tc>
      </w:tr>
    </w:tbl>
    <w:p w:rsidR="0067425B" w:rsidRDefault="0067425B" w:rsidP="0067425B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</w:p>
    <w:p w:rsidR="0067425B" w:rsidRDefault="0067425B" w:rsidP="0067425B">
      <w:pPr>
        <w:pStyle w:val="Default"/>
      </w:pPr>
    </w:p>
    <w:p w:rsidR="0067425B" w:rsidRDefault="0067425B" w:rsidP="0067425B">
      <w:pPr>
        <w:pStyle w:val="Default"/>
      </w:pPr>
    </w:p>
    <w:p w:rsidR="0067425B" w:rsidRPr="006560AF" w:rsidRDefault="0067425B" w:rsidP="0067425B">
      <w:pPr>
        <w:pStyle w:val="Default"/>
      </w:pPr>
    </w:p>
    <w:p w:rsidR="0067425B" w:rsidRPr="007E0218" w:rsidRDefault="0067425B" w:rsidP="0067425B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  <w:r w:rsidRPr="007E0218">
        <w:rPr>
          <w:rFonts w:ascii="Georgia" w:hAnsi="Georgia"/>
          <w:color w:val="000000"/>
          <w:sz w:val="22"/>
          <w:szCs w:val="22"/>
        </w:rPr>
        <w:t xml:space="preserve">Data ___________ </w:t>
      </w:r>
      <w:r w:rsidRPr="007E0218">
        <w:rPr>
          <w:rFonts w:ascii="Georgia" w:hAnsi="Georgia"/>
          <w:color w:val="000000"/>
          <w:sz w:val="22"/>
          <w:szCs w:val="22"/>
        </w:rPr>
        <w:tab/>
      </w:r>
      <w:r w:rsidRPr="007E0218">
        <w:rPr>
          <w:rFonts w:ascii="Georgia" w:hAnsi="Georgia"/>
          <w:color w:val="000000"/>
          <w:sz w:val="22"/>
          <w:szCs w:val="22"/>
        </w:rPr>
        <w:tab/>
        <w:t xml:space="preserve">Firma ___________________________________ </w:t>
      </w:r>
    </w:p>
    <w:p w:rsidR="0067425B" w:rsidRPr="007E0218" w:rsidRDefault="0067425B" w:rsidP="0067425B">
      <w:pPr>
        <w:rPr>
          <w:sz w:val="22"/>
          <w:szCs w:val="22"/>
        </w:rPr>
      </w:pPr>
    </w:p>
    <w:p w:rsidR="0067425B" w:rsidRPr="00672450" w:rsidRDefault="0067425B" w:rsidP="00772E3C">
      <w:pPr>
        <w:rPr>
          <w:rFonts w:ascii="Corbel" w:hAnsi="Corbel"/>
          <w:b/>
        </w:rPr>
      </w:pPr>
    </w:p>
    <w:sectPr w:rsidR="0067425B" w:rsidRPr="00672450" w:rsidSect="001B0E85">
      <w:headerReference w:type="default" r:id="rId7"/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C2" w:rsidRDefault="00C760C2" w:rsidP="00220DE9">
      <w:r>
        <w:separator/>
      </w:r>
    </w:p>
  </w:endnote>
  <w:endnote w:type="continuationSeparator" w:id="0">
    <w:p w:rsidR="00C760C2" w:rsidRDefault="00C760C2" w:rsidP="0022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C2" w:rsidRDefault="00C760C2" w:rsidP="00220DE9">
      <w:r>
        <w:separator/>
      </w:r>
    </w:p>
  </w:footnote>
  <w:footnote w:type="continuationSeparator" w:id="0">
    <w:p w:rsidR="00C760C2" w:rsidRDefault="00C760C2" w:rsidP="0022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 w:cs="Verdana"/>
        <w:sz w:val="18"/>
        <w:szCs w:val="18"/>
        <w:u w:val="single"/>
      </w:rPr>
      <w:alias w:val="Tito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0DE9" w:rsidRPr="001B0E85" w:rsidRDefault="001B0E85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1B0E85">
          <w:rPr>
            <w:rFonts w:ascii="Verdana" w:hAnsi="Verdana" w:cs="Verdana"/>
            <w:sz w:val="18"/>
            <w:szCs w:val="18"/>
            <w:u w:val="single"/>
          </w:rPr>
          <w:t xml:space="preserve">ISTITUTO COMPRENSIVO G. MARCONI TERNI -DOMANDA TUTOR INTERNO PON    10.2.2A-FdRPOC-UM-2018-53  </w:t>
        </w:r>
      </w:p>
    </w:sdtContent>
  </w:sdt>
  <w:p w:rsidR="00220DE9" w:rsidRDefault="00220D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5323778"/>
    <w:multiLevelType w:val="hybridMultilevel"/>
    <w:tmpl w:val="A4E43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00893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9E"/>
    <w:rsid w:val="001B0E85"/>
    <w:rsid w:val="002052F0"/>
    <w:rsid w:val="00220DE9"/>
    <w:rsid w:val="00266397"/>
    <w:rsid w:val="00393327"/>
    <w:rsid w:val="003F267D"/>
    <w:rsid w:val="0042666B"/>
    <w:rsid w:val="00453B37"/>
    <w:rsid w:val="0046529E"/>
    <w:rsid w:val="00647B26"/>
    <w:rsid w:val="0067425B"/>
    <w:rsid w:val="00693445"/>
    <w:rsid w:val="006D7402"/>
    <w:rsid w:val="00713FE5"/>
    <w:rsid w:val="007361C4"/>
    <w:rsid w:val="00772E3C"/>
    <w:rsid w:val="008A0F6F"/>
    <w:rsid w:val="00966FD3"/>
    <w:rsid w:val="00983F89"/>
    <w:rsid w:val="00994A19"/>
    <w:rsid w:val="009D47B8"/>
    <w:rsid w:val="00A23EDB"/>
    <w:rsid w:val="00A61CD3"/>
    <w:rsid w:val="00AB0EFF"/>
    <w:rsid w:val="00AC469A"/>
    <w:rsid w:val="00B3046B"/>
    <w:rsid w:val="00BC72C4"/>
    <w:rsid w:val="00C2129C"/>
    <w:rsid w:val="00C72F24"/>
    <w:rsid w:val="00C760C2"/>
    <w:rsid w:val="00C975CD"/>
    <w:rsid w:val="00D10B14"/>
    <w:rsid w:val="00D263BB"/>
    <w:rsid w:val="00D34B75"/>
    <w:rsid w:val="00D618AA"/>
    <w:rsid w:val="00DA27F7"/>
    <w:rsid w:val="00E52109"/>
    <w:rsid w:val="00E87B08"/>
    <w:rsid w:val="00F56F49"/>
    <w:rsid w:val="00F91FEB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D3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61CD3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77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0EFF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6742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425B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67425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13FE5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FE5"/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0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DE9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DE9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220DE9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D3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61CD3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77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EFF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6742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425B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67425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13FE5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FE5"/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0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DE9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DE9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220DE9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.C.%20MARCONI\PON\PON%20COMPETENZE%20DI%20BASE%20PRIM%20E%20SEC\AVVISO%20tutor%20esperti%20competenze%20di%20base\Allegato%202%20-%20domanda%20tutor%20PON%20PRIM-S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2 - domanda tutor PON PRIM-SEC.dotx</Template>
  <TotalTime>10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G. MARCONI TERNI -–DOMANDA TUTOR INTERNO PON FSEPON-UM-2017-43</vt:lpstr>
    </vt:vector>
  </TitlesOfParts>
  <Company>HP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-DOMANDA TUTOR INTERNO PON    10.2.2A-FdRPOC-UM-2018-53  </dc:title>
  <dc:creator>utente</dc:creator>
  <cp:lastModifiedBy>dirigente</cp:lastModifiedBy>
  <cp:revision>5</cp:revision>
  <dcterms:created xsi:type="dcterms:W3CDTF">2019-03-05T16:38:00Z</dcterms:created>
  <dcterms:modified xsi:type="dcterms:W3CDTF">2019-03-18T11:36:00Z</dcterms:modified>
</cp:coreProperties>
</file>